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3B" w:rsidRPr="00F03337" w:rsidRDefault="00421C3B" w:rsidP="0083125B">
      <w:pPr>
        <w:tabs>
          <w:tab w:val="left" w:pos="4536"/>
        </w:tabs>
        <w:ind w:left="-700"/>
        <w:jc w:val="center"/>
        <w:rPr>
          <w:b/>
          <w:bCs/>
          <w:sz w:val="28"/>
          <w:szCs w:val="28"/>
          <w:lang w:val="uk-UA" w:eastAsia="ar-SA"/>
        </w:rPr>
      </w:pPr>
      <w:r w:rsidRPr="0023639E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.75pt" filled="t">
            <v:fill color2="black"/>
            <v:imagedata r:id="rId7" o:title=""/>
          </v:shape>
        </w:pict>
      </w:r>
    </w:p>
    <w:p w:rsidR="00421C3B" w:rsidRPr="00F03337" w:rsidRDefault="00421C3B" w:rsidP="00902611">
      <w:pPr>
        <w:jc w:val="center"/>
        <w:rPr>
          <w:b/>
          <w:bCs/>
          <w:sz w:val="28"/>
          <w:szCs w:val="28"/>
          <w:lang w:val="uk-UA" w:eastAsia="ar-SA"/>
        </w:rPr>
      </w:pPr>
      <w:r w:rsidRPr="00F03337">
        <w:rPr>
          <w:b/>
          <w:bCs/>
          <w:sz w:val="28"/>
          <w:szCs w:val="28"/>
          <w:lang w:val="uk-UA" w:eastAsia="ar-SA"/>
        </w:rPr>
        <w:t>БОГОДУХІВСЬКА РАЙОННА РАДА</w:t>
      </w:r>
    </w:p>
    <w:p w:rsidR="00421C3B" w:rsidRPr="00F03337" w:rsidRDefault="00421C3B" w:rsidP="00902611">
      <w:pPr>
        <w:jc w:val="center"/>
        <w:rPr>
          <w:b/>
          <w:bCs/>
          <w:sz w:val="28"/>
          <w:szCs w:val="28"/>
          <w:lang w:val="uk-UA" w:eastAsia="ar-SA"/>
        </w:rPr>
      </w:pPr>
      <w:r w:rsidRPr="00F03337">
        <w:rPr>
          <w:b/>
          <w:bCs/>
          <w:sz w:val="28"/>
          <w:szCs w:val="28"/>
          <w:lang w:val="uk-UA" w:eastAsia="ar-SA"/>
        </w:rPr>
        <w:t>ХАРКІВСЬКА ОБЛАСТЬ</w:t>
      </w:r>
    </w:p>
    <w:p w:rsidR="00421C3B" w:rsidRPr="00F03337" w:rsidRDefault="00421C3B" w:rsidP="00393C62">
      <w:pPr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І </w:t>
      </w:r>
      <w:r>
        <w:rPr>
          <w:b/>
          <w:bCs/>
          <w:sz w:val="28"/>
          <w:szCs w:val="28"/>
          <w:lang w:val="uk-UA"/>
        </w:rPr>
        <w:t>ПОЗАЧЕРГОВА</w:t>
      </w:r>
      <w:r>
        <w:rPr>
          <w:b/>
          <w:bCs/>
          <w:sz w:val="28"/>
          <w:szCs w:val="28"/>
        </w:rPr>
        <w:t xml:space="preserve"> </w:t>
      </w:r>
      <w:r w:rsidRPr="00F03337">
        <w:rPr>
          <w:b/>
          <w:bCs/>
          <w:sz w:val="28"/>
          <w:szCs w:val="28"/>
          <w:lang w:val="uk-UA" w:eastAsia="ar-SA"/>
        </w:rPr>
        <w:t>СЕСІЯ  VІI СКЛИКАННЯ</w:t>
      </w:r>
    </w:p>
    <w:p w:rsidR="00421C3B" w:rsidRPr="00F03337" w:rsidRDefault="00421C3B" w:rsidP="0046740F">
      <w:pPr>
        <w:jc w:val="center"/>
        <w:rPr>
          <w:b/>
          <w:bCs/>
          <w:sz w:val="28"/>
          <w:szCs w:val="28"/>
          <w:lang w:val="uk-UA" w:eastAsia="ar-SA"/>
        </w:rPr>
      </w:pPr>
    </w:p>
    <w:p w:rsidR="00421C3B" w:rsidRDefault="00421C3B" w:rsidP="0046740F">
      <w:pPr>
        <w:jc w:val="center"/>
        <w:rPr>
          <w:b/>
          <w:bCs/>
          <w:sz w:val="28"/>
          <w:szCs w:val="28"/>
          <w:lang w:val="uk-UA" w:eastAsia="ar-SA"/>
        </w:rPr>
      </w:pPr>
    </w:p>
    <w:p w:rsidR="00421C3B" w:rsidRDefault="00421C3B" w:rsidP="0046740F">
      <w:pPr>
        <w:jc w:val="center"/>
        <w:rPr>
          <w:b/>
          <w:bCs/>
          <w:sz w:val="28"/>
          <w:szCs w:val="28"/>
          <w:lang w:val="uk-UA" w:eastAsia="ar-SA"/>
        </w:rPr>
      </w:pPr>
    </w:p>
    <w:p w:rsidR="00421C3B" w:rsidRPr="00F03337" w:rsidRDefault="00421C3B" w:rsidP="0046740F">
      <w:pPr>
        <w:jc w:val="center"/>
        <w:rPr>
          <w:b/>
          <w:bCs/>
          <w:sz w:val="28"/>
          <w:szCs w:val="28"/>
          <w:lang w:val="uk-UA" w:eastAsia="ar-SA"/>
        </w:rPr>
      </w:pPr>
      <w:r w:rsidRPr="00F03337">
        <w:rPr>
          <w:b/>
          <w:bCs/>
          <w:sz w:val="28"/>
          <w:szCs w:val="28"/>
          <w:lang w:val="uk-UA" w:eastAsia="ar-SA"/>
        </w:rPr>
        <w:t>Р І Ш Е Н Н Я</w:t>
      </w:r>
    </w:p>
    <w:p w:rsidR="00421C3B" w:rsidRPr="004C44B5" w:rsidRDefault="00421C3B" w:rsidP="007F607D">
      <w:pPr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Від                   </w:t>
      </w:r>
      <w:r w:rsidRPr="004C44B5">
        <w:rPr>
          <w:b/>
          <w:bCs/>
          <w:sz w:val="28"/>
          <w:szCs w:val="28"/>
          <w:lang w:val="uk-UA" w:eastAsia="ar-SA"/>
        </w:rPr>
        <w:t>201</w:t>
      </w:r>
      <w:r>
        <w:rPr>
          <w:b/>
          <w:bCs/>
          <w:sz w:val="28"/>
          <w:szCs w:val="28"/>
          <w:lang w:val="uk-UA" w:eastAsia="ar-SA"/>
        </w:rPr>
        <w:t>9</w:t>
      </w:r>
      <w:r w:rsidRPr="004C44B5">
        <w:rPr>
          <w:b/>
          <w:bCs/>
          <w:sz w:val="28"/>
          <w:szCs w:val="28"/>
          <w:lang w:val="uk-UA" w:eastAsia="ar-SA"/>
        </w:rPr>
        <w:t xml:space="preserve"> року                                                                     № </w:t>
      </w:r>
      <w:r>
        <w:rPr>
          <w:b/>
          <w:bCs/>
          <w:sz w:val="28"/>
          <w:szCs w:val="28"/>
          <w:lang w:val="uk-UA" w:eastAsia="ar-SA"/>
        </w:rPr>
        <w:t>-</w:t>
      </w:r>
      <w:r w:rsidRPr="00393C62">
        <w:rPr>
          <w:b/>
          <w:bCs/>
          <w:sz w:val="28"/>
          <w:szCs w:val="28"/>
          <w:lang w:val="uk-UA" w:eastAsia="ar-SA"/>
        </w:rPr>
        <w:t xml:space="preserve"> </w:t>
      </w:r>
      <w:r w:rsidRPr="00F03337">
        <w:rPr>
          <w:b/>
          <w:bCs/>
          <w:sz w:val="28"/>
          <w:szCs w:val="28"/>
          <w:lang w:val="uk-UA" w:eastAsia="ar-SA"/>
        </w:rPr>
        <w:t>VІI</w:t>
      </w:r>
    </w:p>
    <w:p w:rsidR="00421C3B" w:rsidRPr="00F03337" w:rsidRDefault="00421C3B" w:rsidP="0046740F">
      <w:pPr>
        <w:rPr>
          <w:sz w:val="28"/>
          <w:szCs w:val="28"/>
          <w:lang w:val="uk-UA" w:eastAsia="ar-SA"/>
        </w:rPr>
      </w:pPr>
    </w:p>
    <w:p w:rsidR="00421C3B" w:rsidRPr="00F03337" w:rsidRDefault="00421C3B" w:rsidP="004A1040">
      <w:pPr>
        <w:rPr>
          <w:b/>
          <w:bCs/>
          <w:sz w:val="28"/>
          <w:szCs w:val="28"/>
          <w:lang w:val="uk-UA"/>
        </w:rPr>
      </w:pPr>
      <w:r w:rsidRPr="00F03337">
        <w:rPr>
          <w:b/>
          <w:bCs/>
          <w:sz w:val="28"/>
          <w:szCs w:val="28"/>
          <w:lang w:val="uk-UA"/>
        </w:rPr>
        <w:t>Про внесення змін та доповнень до</w:t>
      </w:r>
    </w:p>
    <w:p w:rsidR="00421C3B" w:rsidRDefault="00421C3B" w:rsidP="00393C62">
      <w:pPr>
        <w:rPr>
          <w:b/>
          <w:bCs/>
          <w:sz w:val="28"/>
          <w:szCs w:val="28"/>
          <w:lang w:val="uk-UA"/>
        </w:rPr>
      </w:pPr>
      <w:r w:rsidRPr="00F03337">
        <w:rPr>
          <w:b/>
          <w:bCs/>
          <w:sz w:val="28"/>
          <w:szCs w:val="28"/>
          <w:lang w:val="uk-UA"/>
        </w:rPr>
        <w:t xml:space="preserve">районної Програми розвитку освіти </w:t>
      </w:r>
    </w:p>
    <w:p w:rsidR="00421C3B" w:rsidRDefault="00421C3B" w:rsidP="00393C62">
      <w:pPr>
        <w:rPr>
          <w:b/>
          <w:bCs/>
          <w:sz w:val="28"/>
          <w:szCs w:val="28"/>
          <w:lang w:val="uk-UA"/>
        </w:rPr>
      </w:pPr>
      <w:r w:rsidRPr="00F03337">
        <w:rPr>
          <w:b/>
          <w:bCs/>
          <w:sz w:val="28"/>
          <w:szCs w:val="28"/>
          <w:lang w:val="uk-UA"/>
        </w:rPr>
        <w:t xml:space="preserve">«Новий освітній простір Богодухівщини </w:t>
      </w:r>
    </w:p>
    <w:p w:rsidR="00421C3B" w:rsidRDefault="00421C3B" w:rsidP="00393C62">
      <w:pPr>
        <w:rPr>
          <w:b/>
          <w:bCs/>
          <w:sz w:val="28"/>
          <w:szCs w:val="28"/>
          <w:lang w:val="uk-UA"/>
        </w:rPr>
      </w:pPr>
      <w:r w:rsidRPr="00F03337">
        <w:rPr>
          <w:b/>
          <w:bCs/>
          <w:sz w:val="28"/>
          <w:szCs w:val="28"/>
          <w:lang w:val="uk-UA"/>
        </w:rPr>
        <w:t>на 2017-2020 роки»</w:t>
      </w:r>
      <w:r>
        <w:rPr>
          <w:b/>
          <w:bCs/>
          <w:sz w:val="28"/>
          <w:szCs w:val="28"/>
          <w:lang w:val="uk-UA"/>
        </w:rPr>
        <w:t xml:space="preserve"> </w:t>
      </w:r>
      <w:r w:rsidRPr="009A50D7">
        <w:rPr>
          <w:b/>
          <w:bCs/>
          <w:sz w:val="28"/>
          <w:szCs w:val="28"/>
          <w:lang w:val="uk-UA"/>
        </w:rPr>
        <w:t xml:space="preserve">затвердженої рішенням </w:t>
      </w:r>
    </w:p>
    <w:p w:rsidR="00421C3B" w:rsidRPr="009A50D7" w:rsidRDefault="00421C3B" w:rsidP="00393C62">
      <w:pPr>
        <w:rPr>
          <w:b/>
          <w:bCs/>
          <w:sz w:val="28"/>
          <w:szCs w:val="28"/>
          <w:lang w:val="uk-UA"/>
        </w:rPr>
      </w:pPr>
      <w:r w:rsidRPr="009A50D7">
        <w:rPr>
          <w:b/>
          <w:bCs/>
          <w:sz w:val="28"/>
          <w:szCs w:val="28"/>
          <w:lang w:val="uk-UA"/>
        </w:rPr>
        <w:t>районної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9A50D7">
        <w:rPr>
          <w:b/>
          <w:bCs/>
          <w:sz w:val="28"/>
          <w:szCs w:val="28"/>
          <w:lang w:val="uk-UA"/>
        </w:rPr>
        <w:t>від 23 грудня 2016 року № 354-VІІ</w:t>
      </w:r>
    </w:p>
    <w:p w:rsidR="00421C3B" w:rsidRPr="00F03337" w:rsidRDefault="00421C3B" w:rsidP="004A104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(зі змінами)</w:t>
      </w:r>
    </w:p>
    <w:p w:rsidR="00421C3B" w:rsidRPr="00F03337" w:rsidRDefault="00421C3B" w:rsidP="004A1040">
      <w:pPr>
        <w:rPr>
          <w:b/>
          <w:bCs/>
          <w:sz w:val="28"/>
          <w:szCs w:val="28"/>
          <w:lang w:val="uk-UA"/>
        </w:rPr>
      </w:pPr>
    </w:p>
    <w:p w:rsidR="00421C3B" w:rsidRPr="00F03337" w:rsidRDefault="00421C3B" w:rsidP="003E07FD">
      <w:pPr>
        <w:pStyle w:val="rvps1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03337">
        <w:rPr>
          <w:sz w:val="28"/>
          <w:szCs w:val="28"/>
        </w:rPr>
        <w:t>Відповідно до листа Богодухівської районної державної адміністрації</w:t>
      </w:r>
      <w:r>
        <w:rPr>
          <w:sz w:val="28"/>
          <w:szCs w:val="28"/>
        </w:rPr>
        <w:t xml:space="preserve"> від </w:t>
      </w:r>
      <w:r w:rsidRPr="007F60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року № </w:t>
      </w:r>
      <w:r w:rsidRPr="007F607D">
        <w:rPr>
          <w:sz w:val="28"/>
          <w:szCs w:val="28"/>
        </w:rPr>
        <w:t xml:space="preserve">           </w:t>
      </w:r>
      <w:r w:rsidRPr="00F03337">
        <w:rPr>
          <w:sz w:val="28"/>
          <w:szCs w:val="28"/>
        </w:rPr>
        <w:t>, керуючись законами України «Про освіту», «Про загальну середню освіту», статтею 43 «Про місцеве самоврядування в Україні», районна рада</w:t>
      </w:r>
    </w:p>
    <w:p w:rsidR="00421C3B" w:rsidRPr="00F03337" w:rsidRDefault="00421C3B" w:rsidP="004A1040">
      <w:pPr>
        <w:jc w:val="both"/>
        <w:rPr>
          <w:sz w:val="28"/>
          <w:szCs w:val="28"/>
          <w:lang w:val="uk-UA"/>
        </w:rPr>
      </w:pPr>
    </w:p>
    <w:p w:rsidR="00421C3B" w:rsidRDefault="00421C3B" w:rsidP="00342305">
      <w:pPr>
        <w:jc w:val="center"/>
        <w:rPr>
          <w:rStyle w:val="FontStyle11"/>
          <w:bCs/>
          <w:sz w:val="28"/>
          <w:szCs w:val="28"/>
          <w:lang w:val="uk-UA" w:eastAsia="uk-UA"/>
        </w:rPr>
      </w:pPr>
      <w:r w:rsidRPr="00F03337">
        <w:rPr>
          <w:rStyle w:val="FontStyle11"/>
          <w:bCs/>
          <w:sz w:val="28"/>
          <w:szCs w:val="28"/>
          <w:lang w:val="uk-UA" w:eastAsia="uk-UA"/>
        </w:rPr>
        <w:t>ВИРІШИЛА:</w:t>
      </w:r>
    </w:p>
    <w:p w:rsidR="00421C3B" w:rsidRPr="00F03337" w:rsidRDefault="00421C3B" w:rsidP="00342305">
      <w:pPr>
        <w:jc w:val="center"/>
        <w:rPr>
          <w:rStyle w:val="FontStyle11"/>
          <w:bCs/>
          <w:sz w:val="28"/>
          <w:szCs w:val="28"/>
          <w:lang w:val="uk-UA" w:eastAsia="uk-UA"/>
        </w:rPr>
      </w:pPr>
    </w:p>
    <w:p w:rsidR="00421C3B" w:rsidRDefault="00421C3B" w:rsidP="005E7C05">
      <w:pPr>
        <w:ind w:firstLine="708"/>
        <w:jc w:val="both"/>
        <w:rPr>
          <w:rStyle w:val="FontStyle11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b w:val="0"/>
          <w:sz w:val="28"/>
          <w:szCs w:val="28"/>
          <w:lang w:val="uk-UA" w:eastAsia="uk-UA"/>
        </w:rPr>
        <w:t>Внести зміни та доповнення до</w:t>
      </w:r>
      <w:r>
        <w:rPr>
          <w:rStyle w:val="FontStyle11"/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районної Програми розвитку освіти «Новий освітній простір Богодухівщини на 2017-2020 роки», затвердженої рішенням районної ради від 23 грудня 2016 року № 354-VІІ     (зі змінами):</w:t>
      </w:r>
    </w:p>
    <w:p w:rsidR="00421C3B" w:rsidRDefault="00421C3B" w:rsidP="005E7C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Викласти позицію під порядковими номерами 35, 36 розділу Основні заходи підрозділу 4.3</w:t>
      </w:r>
      <w:r w:rsidRPr="002C0F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«Матеріально - технічне забезпечення навчальних закладів»  в новій редакції:</w:t>
      </w:r>
    </w:p>
    <w:tbl>
      <w:tblPr>
        <w:tblpPr w:leftFromText="180" w:rightFromText="180" w:vertAnchor="text" w:horzAnchor="margin" w:tblpXSpec="center" w:tblpY="93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185"/>
        <w:gridCol w:w="1498"/>
        <w:gridCol w:w="1048"/>
        <w:gridCol w:w="869"/>
        <w:gridCol w:w="31"/>
        <w:gridCol w:w="1018"/>
        <w:gridCol w:w="964"/>
        <w:gridCol w:w="835"/>
        <w:gridCol w:w="2652"/>
      </w:tblGrid>
      <w:tr w:rsidR="00421C3B">
        <w:trPr>
          <w:trHeight w:val="270"/>
        </w:trPr>
        <w:tc>
          <w:tcPr>
            <w:tcW w:w="500" w:type="dxa"/>
            <w:vMerge w:val="restart"/>
          </w:tcPr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№з/п</w:t>
            </w:r>
          </w:p>
        </w:tc>
        <w:tc>
          <w:tcPr>
            <w:tcW w:w="1185" w:type="dxa"/>
            <w:vMerge w:val="restart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Заходи Програми</w:t>
            </w:r>
          </w:p>
        </w:tc>
        <w:tc>
          <w:tcPr>
            <w:tcW w:w="1498" w:type="dxa"/>
            <w:vMerge w:val="restart"/>
          </w:tcPr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Відповідальні за виконання</w:t>
            </w:r>
          </w:p>
        </w:tc>
        <w:tc>
          <w:tcPr>
            <w:tcW w:w="1048" w:type="dxa"/>
            <w:vMerge w:val="restart"/>
          </w:tcPr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3717" w:type="dxa"/>
            <w:gridSpan w:val="5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Орієнтований обсяг фінансування</w:t>
            </w:r>
          </w:p>
        </w:tc>
        <w:tc>
          <w:tcPr>
            <w:tcW w:w="2652" w:type="dxa"/>
            <w:vMerge w:val="restart"/>
          </w:tcPr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Очікуваний результат</w:t>
            </w:r>
          </w:p>
        </w:tc>
      </w:tr>
      <w:tr w:rsidR="00421C3B">
        <w:trPr>
          <w:trHeight w:val="870"/>
        </w:trPr>
        <w:tc>
          <w:tcPr>
            <w:tcW w:w="500" w:type="dxa"/>
            <w:vMerge/>
          </w:tcPr>
          <w:p w:rsidR="00421C3B" w:rsidRPr="0036350F" w:rsidRDefault="00421C3B" w:rsidP="0083125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85" w:type="dxa"/>
            <w:vMerge/>
          </w:tcPr>
          <w:p w:rsidR="00421C3B" w:rsidRPr="0036350F" w:rsidRDefault="00421C3B" w:rsidP="0083125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  <w:vMerge/>
          </w:tcPr>
          <w:p w:rsidR="00421C3B" w:rsidRPr="0036350F" w:rsidRDefault="00421C3B" w:rsidP="0083125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48" w:type="dxa"/>
            <w:vMerge/>
          </w:tcPr>
          <w:p w:rsidR="00421C3B" w:rsidRPr="0036350F" w:rsidRDefault="00421C3B" w:rsidP="0083125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Районний бюджет</w:t>
            </w:r>
          </w:p>
          <w:p w:rsidR="00421C3B" w:rsidRPr="0036350F" w:rsidRDefault="00421C3B" w:rsidP="0083125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18" w:type="dxa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Місцеві бюджети</w:t>
            </w:r>
          </w:p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64" w:type="dxa"/>
          </w:tcPr>
          <w:p w:rsidR="00421C3B" w:rsidRPr="0036350F" w:rsidRDefault="00421C3B" w:rsidP="0083125B">
            <w:pPr>
              <w:rPr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Інші джерела</w:t>
            </w:r>
          </w:p>
          <w:p w:rsidR="00421C3B" w:rsidRPr="0036350F" w:rsidRDefault="00421C3B" w:rsidP="0083125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35" w:type="dxa"/>
          </w:tcPr>
          <w:p w:rsidR="00421C3B" w:rsidRPr="0036350F" w:rsidRDefault="00421C3B" w:rsidP="0083125B">
            <w:pPr>
              <w:rPr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Всього</w:t>
            </w:r>
          </w:p>
          <w:p w:rsidR="00421C3B" w:rsidRPr="0036350F" w:rsidRDefault="00421C3B" w:rsidP="0083125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652" w:type="dxa"/>
            <w:vMerge/>
          </w:tcPr>
          <w:p w:rsidR="00421C3B" w:rsidRPr="0036350F" w:rsidRDefault="00421C3B" w:rsidP="0083125B">
            <w:pPr>
              <w:rPr>
                <w:sz w:val="18"/>
                <w:szCs w:val="18"/>
                <w:lang w:val="uk-UA"/>
              </w:rPr>
            </w:pPr>
          </w:p>
        </w:tc>
      </w:tr>
      <w:tr w:rsidR="00421C3B">
        <w:trPr>
          <w:trHeight w:val="83"/>
        </w:trPr>
        <w:tc>
          <w:tcPr>
            <w:tcW w:w="500" w:type="dxa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185" w:type="dxa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498" w:type="dxa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48" w:type="dxa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900" w:type="dxa"/>
            <w:gridSpan w:val="2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018" w:type="dxa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964" w:type="dxa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835" w:type="dxa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652" w:type="dxa"/>
          </w:tcPr>
          <w:p w:rsidR="00421C3B" w:rsidRPr="0036350F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</w:tr>
      <w:tr w:rsidR="00421C3B" w:rsidRPr="00196DC4">
        <w:trPr>
          <w:trHeight w:val="1199"/>
        </w:trPr>
        <w:tc>
          <w:tcPr>
            <w:tcW w:w="500" w:type="dxa"/>
            <w:vMerge w:val="restart"/>
          </w:tcPr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35.</w:t>
            </w:r>
          </w:p>
        </w:tc>
        <w:tc>
          <w:tcPr>
            <w:tcW w:w="1185" w:type="dxa"/>
            <w:vMerge w:val="restart"/>
          </w:tcPr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  <w:r w:rsidRPr="00015D16">
              <w:rPr>
                <w:sz w:val="16"/>
                <w:szCs w:val="16"/>
                <w:lang w:val="uk-UA"/>
              </w:rPr>
              <w:t>Підвезення учасників освітнього процесу</w:t>
            </w:r>
          </w:p>
        </w:tc>
        <w:tc>
          <w:tcPr>
            <w:tcW w:w="1498" w:type="dxa"/>
            <w:vMerge w:val="restart"/>
          </w:tcPr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83125B">
            <w:pPr>
              <w:jc w:val="center"/>
              <w:rPr>
                <w:sz w:val="16"/>
                <w:szCs w:val="16"/>
                <w:lang w:val="uk-UA"/>
              </w:rPr>
            </w:pPr>
            <w:r w:rsidRPr="00015D16">
              <w:rPr>
                <w:sz w:val="16"/>
                <w:szCs w:val="16"/>
                <w:lang w:val="uk-UA"/>
              </w:rPr>
              <w:t>Відділ освіти Богодухівської районної державної адміністрації</w:t>
            </w:r>
          </w:p>
        </w:tc>
        <w:tc>
          <w:tcPr>
            <w:tcW w:w="1048" w:type="dxa"/>
            <w:vAlign w:val="center"/>
          </w:tcPr>
          <w:p w:rsidR="00421C3B" w:rsidRPr="00AD5CFB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2017</w:t>
            </w:r>
          </w:p>
        </w:tc>
        <w:tc>
          <w:tcPr>
            <w:tcW w:w="900" w:type="dxa"/>
            <w:gridSpan w:val="2"/>
            <w:vAlign w:val="center"/>
          </w:tcPr>
          <w:p w:rsidR="00421C3B" w:rsidRPr="0036350F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1018" w:type="dxa"/>
            <w:vAlign w:val="center"/>
          </w:tcPr>
          <w:p w:rsidR="00421C3B" w:rsidRPr="0036350F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964" w:type="dxa"/>
            <w:vAlign w:val="center"/>
          </w:tcPr>
          <w:p w:rsidR="00421C3B" w:rsidRPr="0036350F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35" w:type="dxa"/>
            <w:vAlign w:val="center"/>
          </w:tcPr>
          <w:p w:rsidR="00421C3B" w:rsidRPr="0036350F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2100,0</w:t>
            </w:r>
          </w:p>
        </w:tc>
        <w:tc>
          <w:tcPr>
            <w:tcW w:w="2652" w:type="dxa"/>
            <w:vMerge w:val="restart"/>
          </w:tcPr>
          <w:p w:rsidR="00421C3B" w:rsidRPr="0024170F" w:rsidRDefault="00421C3B" w:rsidP="0083125B">
            <w:pPr>
              <w:jc w:val="both"/>
              <w:rPr>
                <w:sz w:val="16"/>
                <w:szCs w:val="16"/>
                <w:lang w:val="uk-UA"/>
              </w:rPr>
            </w:pPr>
            <w:r w:rsidRPr="0024170F">
              <w:rPr>
                <w:sz w:val="16"/>
                <w:szCs w:val="16"/>
                <w:lang w:val="uk-UA"/>
              </w:rPr>
              <w:t>Забезпечення регулярного перевезення учасників освітнього процесу до закладів освіти Богодухівського району (у тому числі дітей з обмеженими фізичними можливостями), підвіз команд закладів загальної середньої освіти до місць проведення  спортивно-масових заходів для учнівської молоді (районні та обласні змагання, турніри, чемпіонати з різних видів спорту, обласні та Всеукраїнські конкурси, змагання, чемпіонати, турніри, предметні олімпіади, свят</w:t>
            </w:r>
            <w:r>
              <w:rPr>
                <w:sz w:val="16"/>
                <w:szCs w:val="16"/>
                <w:lang w:val="uk-UA"/>
              </w:rPr>
              <w:t xml:space="preserve">, тощо. Забезпечення підвезення учасників освітнього процесу у </w:t>
            </w:r>
            <w:r w:rsidRPr="0024170F">
              <w:rPr>
                <w:sz w:val="16"/>
                <w:szCs w:val="16"/>
                <w:lang w:val="uk-UA"/>
              </w:rPr>
              <w:t xml:space="preserve"> період дії пришкільних оздоровчих таборів до закладів освіти лише за умов виділення цільової субвенції сільських селищних бюджетів районному бюджету).</w:t>
            </w:r>
          </w:p>
        </w:tc>
      </w:tr>
      <w:tr w:rsidR="00421C3B" w:rsidRPr="00FA13A2">
        <w:trPr>
          <w:trHeight w:val="1079"/>
        </w:trPr>
        <w:tc>
          <w:tcPr>
            <w:tcW w:w="500" w:type="dxa"/>
            <w:vMerge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vMerge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  <w:vMerge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dxa"/>
            <w:vAlign w:val="center"/>
          </w:tcPr>
          <w:p w:rsidR="00421C3B" w:rsidRPr="00AD5CFB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2018</w:t>
            </w:r>
          </w:p>
        </w:tc>
        <w:tc>
          <w:tcPr>
            <w:tcW w:w="900" w:type="dxa"/>
            <w:gridSpan w:val="2"/>
            <w:vAlign w:val="center"/>
          </w:tcPr>
          <w:p w:rsidR="00421C3B" w:rsidRPr="00921D13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921D13">
              <w:rPr>
                <w:sz w:val="18"/>
                <w:szCs w:val="18"/>
                <w:lang w:val="uk-UA"/>
              </w:rPr>
              <w:t>2510,0</w:t>
            </w:r>
          </w:p>
        </w:tc>
        <w:tc>
          <w:tcPr>
            <w:tcW w:w="1018" w:type="dxa"/>
            <w:vAlign w:val="center"/>
          </w:tcPr>
          <w:p w:rsidR="00421C3B" w:rsidRPr="00921D13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921D13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964" w:type="dxa"/>
            <w:vAlign w:val="center"/>
          </w:tcPr>
          <w:p w:rsidR="00421C3B" w:rsidRPr="00921D13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921D13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35" w:type="dxa"/>
            <w:vAlign w:val="center"/>
          </w:tcPr>
          <w:p w:rsidR="00421C3B" w:rsidRPr="00921D13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921D13">
              <w:rPr>
                <w:sz w:val="18"/>
                <w:szCs w:val="18"/>
                <w:lang w:val="uk-UA"/>
              </w:rPr>
              <w:t>2610,0</w:t>
            </w:r>
          </w:p>
        </w:tc>
        <w:tc>
          <w:tcPr>
            <w:tcW w:w="2652" w:type="dxa"/>
            <w:vMerge/>
          </w:tcPr>
          <w:p w:rsidR="00421C3B" w:rsidRDefault="00421C3B" w:rsidP="0083125B">
            <w:pPr>
              <w:rPr>
                <w:sz w:val="28"/>
                <w:szCs w:val="28"/>
                <w:lang w:val="uk-UA"/>
              </w:rPr>
            </w:pPr>
          </w:p>
        </w:tc>
      </w:tr>
      <w:tr w:rsidR="00421C3B" w:rsidRPr="00FA13A2">
        <w:trPr>
          <w:trHeight w:val="1243"/>
        </w:trPr>
        <w:tc>
          <w:tcPr>
            <w:tcW w:w="500" w:type="dxa"/>
            <w:vMerge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vMerge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  <w:vMerge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dxa"/>
            <w:vAlign w:val="center"/>
          </w:tcPr>
          <w:p w:rsidR="00421C3B" w:rsidRPr="00AD5CFB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2019</w:t>
            </w:r>
          </w:p>
        </w:tc>
        <w:tc>
          <w:tcPr>
            <w:tcW w:w="869" w:type="dxa"/>
            <w:vAlign w:val="center"/>
          </w:tcPr>
          <w:p w:rsidR="00421C3B" w:rsidRPr="00FE2574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FE2574">
              <w:rPr>
                <w:sz w:val="18"/>
                <w:szCs w:val="18"/>
                <w:lang w:val="uk-UA"/>
              </w:rPr>
              <w:t>3000,0</w:t>
            </w:r>
            <w:r>
              <w:rPr>
                <w:sz w:val="18"/>
                <w:szCs w:val="18"/>
                <w:lang w:val="uk-UA"/>
              </w:rPr>
              <w:t xml:space="preserve">       </w:t>
            </w:r>
          </w:p>
        </w:tc>
        <w:tc>
          <w:tcPr>
            <w:tcW w:w="1049" w:type="dxa"/>
            <w:gridSpan w:val="2"/>
            <w:vAlign w:val="center"/>
          </w:tcPr>
          <w:p w:rsidR="00421C3B" w:rsidRPr="00FE2574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FE2574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964" w:type="dxa"/>
            <w:vAlign w:val="center"/>
          </w:tcPr>
          <w:p w:rsidR="00421C3B" w:rsidRPr="00FE2574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FE2574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35" w:type="dxa"/>
            <w:vAlign w:val="center"/>
          </w:tcPr>
          <w:p w:rsidR="00421C3B" w:rsidRPr="00FE2574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FE2574">
              <w:rPr>
                <w:sz w:val="18"/>
                <w:szCs w:val="18"/>
                <w:lang w:val="uk-UA"/>
              </w:rPr>
              <w:t>4100,0</w:t>
            </w:r>
          </w:p>
        </w:tc>
        <w:tc>
          <w:tcPr>
            <w:tcW w:w="2652" w:type="dxa"/>
            <w:vMerge/>
          </w:tcPr>
          <w:p w:rsidR="00421C3B" w:rsidRDefault="00421C3B" w:rsidP="0083125B">
            <w:pPr>
              <w:rPr>
                <w:sz w:val="28"/>
                <w:szCs w:val="28"/>
                <w:lang w:val="uk-UA"/>
              </w:rPr>
            </w:pPr>
          </w:p>
        </w:tc>
      </w:tr>
      <w:tr w:rsidR="00421C3B" w:rsidRPr="00FA13A2">
        <w:trPr>
          <w:trHeight w:val="636"/>
        </w:trPr>
        <w:tc>
          <w:tcPr>
            <w:tcW w:w="500" w:type="dxa"/>
            <w:vMerge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vMerge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  <w:vMerge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dxa"/>
            <w:vAlign w:val="center"/>
          </w:tcPr>
          <w:p w:rsidR="00421C3B" w:rsidRDefault="00421C3B" w:rsidP="0083125B">
            <w:pPr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AD5CFB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900" w:type="dxa"/>
            <w:gridSpan w:val="2"/>
            <w:vAlign w:val="center"/>
          </w:tcPr>
          <w:p w:rsidR="00421C3B" w:rsidRPr="00FE2574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FE2574">
              <w:rPr>
                <w:sz w:val="18"/>
                <w:szCs w:val="18"/>
                <w:lang w:val="uk-UA"/>
              </w:rPr>
              <w:t>4000,0</w:t>
            </w:r>
          </w:p>
        </w:tc>
        <w:tc>
          <w:tcPr>
            <w:tcW w:w="1018" w:type="dxa"/>
            <w:vAlign w:val="center"/>
          </w:tcPr>
          <w:p w:rsidR="00421C3B" w:rsidRPr="00FE2574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FE2574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964" w:type="dxa"/>
            <w:vAlign w:val="center"/>
          </w:tcPr>
          <w:p w:rsidR="00421C3B" w:rsidRPr="00FE2574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FE2574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35" w:type="dxa"/>
            <w:vAlign w:val="center"/>
          </w:tcPr>
          <w:p w:rsidR="00421C3B" w:rsidRPr="00FE2574" w:rsidRDefault="00421C3B" w:rsidP="0083125B">
            <w:pPr>
              <w:jc w:val="center"/>
              <w:rPr>
                <w:sz w:val="18"/>
                <w:szCs w:val="18"/>
                <w:lang w:val="uk-UA"/>
              </w:rPr>
            </w:pPr>
            <w:r w:rsidRPr="00FE2574">
              <w:rPr>
                <w:sz w:val="18"/>
                <w:szCs w:val="18"/>
                <w:lang w:val="uk-UA"/>
              </w:rPr>
              <w:t>4100,0</w:t>
            </w:r>
          </w:p>
        </w:tc>
        <w:tc>
          <w:tcPr>
            <w:tcW w:w="2652" w:type="dxa"/>
            <w:vMerge/>
          </w:tcPr>
          <w:p w:rsidR="00421C3B" w:rsidRDefault="00421C3B" w:rsidP="0083125B">
            <w:pPr>
              <w:rPr>
                <w:sz w:val="28"/>
                <w:szCs w:val="28"/>
                <w:lang w:val="uk-UA"/>
              </w:rPr>
            </w:pPr>
          </w:p>
        </w:tc>
      </w:tr>
      <w:tr w:rsidR="00421C3B">
        <w:trPr>
          <w:trHeight w:val="346"/>
        </w:trPr>
        <w:tc>
          <w:tcPr>
            <w:tcW w:w="500" w:type="dxa"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</w:tcPr>
          <w:p w:rsidR="00421C3B" w:rsidRPr="005B3515" w:rsidRDefault="00421C3B" w:rsidP="0083125B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5B3515">
              <w:rPr>
                <w:b/>
                <w:bCs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98" w:type="dxa"/>
          </w:tcPr>
          <w:p w:rsidR="00421C3B" w:rsidRDefault="00421C3B" w:rsidP="0083125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dxa"/>
            <w:vAlign w:val="bottom"/>
          </w:tcPr>
          <w:p w:rsidR="00421C3B" w:rsidRPr="00AD5CFB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2017-2020</w:t>
            </w:r>
          </w:p>
        </w:tc>
        <w:tc>
          <w:tcPr>
            <w:tcW w:w="900" w:type="dxa"/>
            <w:gridSpan w:val="2"/>
            <w:vAlign w:val="bottom"/>
          </w:tcPr>
          <w:p w:rsidR="00421C3B" w:rsidRPr="005B3515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B3515">
              <w:rPr>
                <w:b/>
                <w:bCs/>
                <w:sz w:val="18"/>
                <w:szCs w:val="18"/>
                <w:lang w:val="uk-UA"/>
              </w:rPr>
              <w:t>11510,0</w:t>
            </w:r>
          </w:p>
        </w:tc>
        <w:tc>
          <w:tcPr>
            <w:tcW w:w="1018" w:type="dxa"/>
            <w:vAlign w:val="bottom"/>
          </w:tcPr>
          <w:p w:rsidR="00421C3B" w:rsidRPr="005B3515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B3515">
              <w:rPr>
                <w:b/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964" w:type="dxa"/>
            <w:vAlign w:val="bottom"/>
          </w:tcPr>
          <w:p w:rsidR="00421C3B" w:rsidRPr="005B3515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B3515">
              <w:rPr>
                <w:b/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835" w:type="dxa"/>
            <w:vAlign w:val="bottom"/>
          </w:tcPr>
          <w:p w:rsidR="00421C3B" w:rsidRPr="005B3515" w:rsidRDefault="00421C3B" w:rsidP="0083125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B3515">
              <w:rPr>
                <w:b/>
                <w:bCs/>
                <w:sz w:val="18"/>
                <w:szCs w:val="18"/>
                <w:lang w:val="uk-UA"/>
              </w:rPr>
              <w:t>11910,0</w:t>
            </w:r>
          </w:p>
        </w:tc>
        <w:tc>
          <w:tcPr>
            <w:tcW w:w="2652" w:type="dxa"/>
          </w:tcPr>
          <w:p w:rsidR="00421C3B" w:rsidRDefault="00421C3B" w:rsidP="0083125B">
            <w:pPr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197"/>
        <w:gridCol w:w="1500"/>
        <w:gridCol w:w="1000"/>
        <w:gridCol w:w="900"/>
        <w:gridCol w:w="1000"/>
        <w:gridCol w:w="1000"/>
        <w:gridCol w:w="800"/>
        <w:gridCol w:w="2653"/>
      </w:tblGrid>
      <w:tr w:rsidR="00421C3B" w:rsidTr="00E83DCC">
        <w:trPr>
          <w:trHeight w:val="270"/>
          <w:jc w:val="center"/>
        </w:trPr>
        <w:tc>
          <w:tcPr>
            <w:tcW w:w="500" w:type="dxa"/>
            <w:vMerge w:val="restart"/>
          </w:tcPr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№з/п</w:t>
            </w:r>
          </w:p>
        </w:tc>
        <w:tc>
          <w:tcPr>
            <w:tcW w:w="1197" w:type="dxa"/>
            <w:vMerge w:val="restart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Заходи Програми</w:t>
            </w:r>
          </w:p>
        </w:tc>
        <w:tc>
          <w:tcPr>
            <w:tcW w:w="1500" w:type="dxa"/>
            <w:vMerge w:val="restart"/>
          </w:tcPr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Відповідальні за виконання</w:t>
            </w:r>
          </w:p>
        </w:tc>
        <w:tc>
          <w:tcPr>
            <w:tcW w:w="1000" w:type="dxa"/>
            <w:vMerge w:val="restart"/>
          </w:tcPr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3700" w:type="dxa"/>
            <w:gridSpan w:val="4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Орієнтований обсяг фінансування</w:t>
            </w:r>
          </w:p>
        </w:tc>
        <w:tc>
          <w:tcPr>
            <w:tcW w:w="2653" w:type="dxa"/>
            <w:vMerge w:val="restart"/>
          </w:tcPr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Очікуваний результат</w:t>
            </w:r>
          </w:p>
        </w:tc>
      </w:tr>
      <w:tr w:rsidR="00421C3B" w:rsidTr="00E83DCC">
        <w:trPr>
          <w:trHeight w:val="780"/>
          <w:jc w:val="center"/>
        </w:trPr>
        <w:tc>
          <w:tcPr>
            <w:tcW w:w="500" w:type="dxa"/>
            <w:vMerge/>
          </w:tcPr>
          <w:p w:rsidR="00421C3B" w:rsidRPr="0036350F" w:rsidRDefault="00421C3B" w:rsidP="00F75B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97" w:type="dxa"/>
            <w:vMerge/>
          </w:tcPr>
          <w:p w:rsidR="00421C3B" w:rsidRPr="0036350F" w:rsidRDefault="00421C3B" w:rsidP="00F75B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500" w:type="dxa"/>
            <w:vMerge/>
          </w:tcPr>
          <w:p w:rsidR="00421C3B" w:rsidRPr="0036350F" w:rsidRDefault="00421C3B" w:rsidP="00F75B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  <w:vMerge/>
          </w:tcPr>
          <w:p w:rsidR="00421C3B" w:rsidRPr="0036350F" w:rsidRDefault="00421C3B" w:rsidP="00F75B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Районний бюджет</w:t>
            </w:r>
          </w:p>
        </w:tc>
        <w:tc>
          <w:tcPr>
            <w:tcW w:w="1000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Місцеві бюджети</w:t>
            </w:r>
          </w:p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00" w:type="dxa"/>
          </w:tcPr>
          <w:p w:rsidR="00421C3B" w:rsidRPr="0036350F" w:rsidRDefault="00421C3B" w:rsidP="00F75B72">
            <w:pPr>
              <w:rPr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Інші джерела</w:t>
            </w:r>
          </w:p>
          <w:p w:rsidR="00421C3B" w:rsidRPr="0036350F" w:rsidRDefault="00421C3B" w:rsidP="00F75B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00" w:type="dxa"/>
          </w:tcPr>
          <w:p w:rsidR="00421C3B" w:rsidRPr="0036350F" w:rsidRDefault="00421C3B" w:rsidP="00F75B72">
            <w:pPr>
              <w:rPr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Всього</w:t>
            </w:r>
          </w:p>
          <w:p w:rsidR="00421C3B" w:rsidRPr="0036350F" w:rsidRDefault="00421C3B" w:rsidP="00F75B7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  <w:vMerge/>
          </w:tcPr>
          <w:p w:rsidR="00421C3B" w:rsidRPr="0036350F" w:rsidRDefault="00421C3B" w:rsidP="00F75B72">
            <w:pPr>
              <w:rPr>
                <w:sz w:val="18"/>
                <w:szCs w:val="18"/>
                <w:lang w:val="uk-UA"/>
              </w:rPr>
            </w:pPr>
          </w:p>
        </w:tc>
      </w:tr>
      <w:tr w:rsidR="00421C3B" w:rsidTr="00E83DCC">
        <w:trPr>
          <w:trHeight w:val="83"/>
          <w:jc w:val="center"/>
        </w:trPr>
        <w:tc>
          <w:tcPr>
            <w:tcW w:w="500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197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500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000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900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000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000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800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653" w:type="dxa"/>
          </w:tcPr>
          <w:p w:rsidR="00421C3B" w:rsidRPr="0036350F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</w:tr>
      <w:tr w:rsidR="00421C3B" w:rsidRPr="00196DC4" w:rsidTr="00E83DCC">
        <w:trPr>
          <w:trHeight w:val="1199"/>
          <w:jc w:val="center"/>
        </w:trPr>
        <w:tc>
          <w:tcPr>
            <w:tcW w:w="500" w:type="dxa"/>
            <w:vMerge w:val="restart"/>
          </w:tcPr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36350F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36350F">
              <w:rPr>
                <w:b/>
                <w:bCs/>
                <w:sz w:val="18"/>
                <w:szCs w:val="18"/>
                <w:lang w:val="uk-UA"/>
              </w:rPr>
              <w:t>3</w:t>
            </w: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  <w:r w:rsidRPr="0036350F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1197" w:type="dxa"/>
            <w:vMerge w:val="restart"/>
          </w:tcPr>
          <w:p w:rsidR="00421C3B" w:rsidRPr="00015D16" w:rsidRDefault="00421C3B" w:rsidP="00934C2E">
            <w:pPr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25398D">
            <w:pPr>
              <w:jc w:val="center"/>
              <w:rPr>
                <w:sz w:val="16"/>
                <w:szCs w:val="16"/>
                <w:lang w:val="uk-UA"/>
              </w:rPr>
            </w:pPr>
            <w:r w:rsidRPr="00015D16">
              <w:rPr>
                <w:sz w:val="16"/>
                <w:szCs w:val="16"/>
                <w:lang w:val="uk-UA"/>
              </w:rPr>
              <w:t>Придбання шкільних автобусів для поповнення та оновлення існуючого парку шкільних автобусів, у тому числі спеціальних, обладнання транспортних засобів пристроями спутникової навігації</w:t>
            </w:r>
          </w:p>
        </w:tc>
        <w:tc>
          <w:tcPr>
            <w:tcW w:w="1500" w:type="dxa"/>
            <w:vMerge w:val="restart"/>
          </w:tcPr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21C3B" w:rsidRPr="00015D16" w:rsidRDefault="00421C3B" w:rsidP="00F75B72">
            <w:pPr>
              <w:jc w:val="center"/>
              <w:rPr>
                <w:sz w:val="16"/>
                <w:szCs w:val="16"/>
                <w:lang w:val="uk-UA"/>
              </w:rPr>
            </w:pPr>
            <w:r w:rsidRPr="00015D16">
              <w:rPr>
                <w:sz w:val="16"/>
                <w:szCs w:val="16"/>
                <w:lang w:val="uk-UA"/>
              </w:rPr>
              <w:t>Відділ освіти Богодухівської районної державної адміністрації</w:t>
            </w:r>
          </w:p>
        </w:tc>
        <w:tc>
          <w:tcPr>
            <w:tcW w:w="1000" w:type="dxa"/>
            <w:vAlign w:val="center"/>
          </w:tcPr>
          <w:p w:rsidR="00421C3B" w:rsidRPr="00AD5CFB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2017</w:t>
            </w:r>
          </w:p>
        </w:tc>
        <w:tc>
          <w:tcPr>
            <w:tcW w:w="900" w:type="dxa"/>
            <w:vAlign w:val="center"/>
          </w:tcPr>
          <w:p w:rsidR="00421C3B" w:rsidRPr="0036350F" w:rsidRDefault="00421C3B" w:rsidP="000D3E42">
            <w:pPr>
              <w:ind w:right="-16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1000" w:type="dxa"/>
            <w:vAlign w:val="center"/>
          </w:tcPr>
          <w:p w:rsidR="00421C3B" w:rsidRPr="0036350F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0" w:type="dxa"/>
            <w:vAlign w:val="center"/>
          </w:tcPr>
          <w:p w:rsidR="00421C3B" w:rsidRPr="0036350F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</w:t>
            </w:r>
          </w:p>
        </w:tc>
        <w:tc>
          <w:tcPr>
            <w:tcW w:w="800" w:type="dxa"/>
            <w:vAlign w:val="center"/>
          </w:tcPr>
          <w:p w:rsidR="00421C3B" w:rsidRPr="0036350F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</w:t>
            </w:r>
          </w:p>
        </w:tc>
        <w:tc>
          <w:tcPr>
            <w:tcW w:w="2653" w:type="dxa"/>
            <w:vMerge w:val="restart"/>
          </w:tcPr>
          <w:p w:rsidR="00421C3B" w:rsidRPr="00015D16" w:rsidRDefault="00421C3B" w:rsidP="00F75B72">
            <w:pPr>
              <w:jc w:val="both"/>
              <w:rPr>
                <w:sz w:val="16"/>
                <w:szCs w:val="16"/>
                <w:lang w:val="uk-UA"/>
              </w:rPr>
            </w:pPr>
            <w:r w:rsidRPr="00015D16">
              <w:rPr>
                <w:sz w:val="16"/>
                <w:szCs w:val="16"/>
                <w:lang w:val="uk-UA"/>
              </w:rPr>
              <w:t>Забезпечення регулярного перевезення учасників освітнього процесу до закладів освіти Богодухівського району (у тому числі дітей з обмеженими фізичними можливостями), підвіз команд закладів загальної середньої освіти до місць проведення  спортивно-масових заходів для учнівської молоді (районні та обласні змагання, турніри, чемпіонати з різних видів спорту, обласні та Всеукраїнські конкурси, змагання, чемпіонати, турніри, предметні олімпіади, свят</w:t>
            </w:r>
            <w:r>
              <w:rPr>
                <w:sz w:val="16"/>
                <w:szCs w:val="16"/>
                <w:lang w:val="uk-UA"/>
              </w:rPr>
              <w:t xml:space="preserve">, тощо. Забезпечення підвезення учасників освітнього процесу у </w:t>
            </w:r>
            <w:r w:rsidRPr="00015D16">
              <w:rPr>
                <w:sz w:val="16"/>
                <w:szCs w:val="16"/>
                <w:lang w:val="uk-UA"/>
              </w:rPr>
              <w:t>період дії пришкільних оздоровчих таборів до закладів освіти лише за умов виділення цільової субвенції сільських селищних бюджетів районному бюджету).</w:t>
            </w:r>
          </w:p>
        </w:tc>
      </w:tr>
      <w:tr w:rsidR="00421C3B" w:rsidTr="00E83DCC">
        <w:trPr>
          <w:trHeight w:val="1079"/>
          <w:jc w:val="center"/>
        </w:trPr>
        <w:tc>
          <w:tcPr>
            <w:tcW w:w="500" w:type="dxa"/>
            <w:vMerge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Merge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Merge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vAlign w:val="center"/>
          </w:tcPr>
          <w:p w:rsidR="00421C3B" w:rsidRPr="00AD5CFB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2018</w:t>
            </w:r>
          </w:p>
        </w:tc>
        <w:tc>
          <w:tcPr>
            <w:tcW w:w="900" w:type="dxa"/>
            <w:vAlign w:val="center"/>
          </w:tcPr>
          <w:p w:rsidR="00421C3B" w:rsidRPr="00921D13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4850,0</w:t>
            </w:r>
          </w:p>
        </w:tc>
        <w:tc>
          <w:tcPr>
            <w:tcW w:w="1000" w:type="dxa"/>
            <w:vAlign w:val="center"/>
          </w:tcPr>
          <w:p w:rsidR="00421C3B" w:rsidRPr="00921D13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0" w:type="dxa"/>
            <w:vAlign w:val="center"/>
          </w:tcPr>
          <w:p w:rsidR="00421C3B" w:rsidRPr="00921D13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1000,0</w:t>
            </w:r>
          </w:p>
        </w:tc>
        <w:tc>
          <w:tcPr>
            <w:tcW w:w="800" w:type="dxa"/>
            <w:vAlign w:val="center"/>
          </w:tcPr>
          <w:p w:rsidR="00421C3B" w:rsidRPr="00921D13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5850,0</w:t>
            </w:r>
          </w:p>
        </w:tc>
        <w:tc>
          <w:tcPr>
            <w:tcW w:w="2653" w:type="dxa"/>
            <w:vMerge/>
          </w:tcPr>
          <w:p w:rsidR="00421C3B" w:rsidRDefault="00421C3B" w:rsidP="00F75B72">
            <w:pPr>
              <w:rPr>
                <w:sz w:val="28"/>
                <w:szCs w:val="28"/>
                <w:lang w:val="uk-UA"/>
              </w:rPr>
            </w:pPr>
          </w:p>
        </w:tc>
      </w:tr>
      <w:tr w:rsidR="00421C3B" w:rsidTr="00E83DCC">
        <w:trPr>
          <w:trHeight w:val="1243"/>
          <w:jc w:val="center"/>
        </w:trPr>
        <w:tc>
          <w:tcPr>
            <w:tcW w:w="500" w:type="dxa"/>
            <w:vMerge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Merge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Merge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vAlign w:val="center"/>
          </w:tcPr>
          <w:p w:rsidR="00421C3B" w:rsidRPr="00AD5CFB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2019</w:t>
            </w:r>
          </w:p>
        </w:tc>
        <w:tc>
          <w:tcPr>
            <w:tcW w:w="900" w:type="dxa"/>
            <w:vAlign w:val="center"/>
          </w:tcPr>
          <w:p w:rsidR="00421C3B" w:rsidRPr="00FE2574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3000,0</w:t>
            </w:r>
          </w:p>
        </w:tc>
        <w:tc>
          <w:tcPr>
            <w:tcW w:w="1000" w:type="dxa"/>
            <w:vAlign w:val="center"/>
          </w:tcPr>
          <w:p w:rsidR="00421C3B" w:rsidRPr="00FE2574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0" w:type="dxa"/>
            <w:vAlign w:val="center"/>
          </w:tcPr>
          <w:p w:rsidR="00421C3B" w:rsidRPr="00FE2574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800" w:type="dxa"/>
            <w:vAlign w:val="center"/>
          </w:tcPr>
          <w:p w:rsidR="00421C3B" w:rsidRPr="00FE2574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5000,0</w:t>
            </w:r>
          </w:p>
        </w:tc>
        <w:tc>
          <w:tcPr>
            <w:tcW w:w="2653" w:type="dxa"/>
            <w:vMerge/>
          </w:tcPr>
          <w:p w:rsidR="00421C3B" w:rsidRDefault="00421C3B" w:rsidP="00F75B72">
            <w:pPr>
              <w:rPr>
                <w:sz w:val="28"/>
                <w:szCs w:val="28"/>
                <w:lang w:val="uk-UA"/>
              </w:rPr>
            </w:pPr>
          </w:p>
        </w:tc>
      </w:tr>
      <w:tr w:rsidR="00421C3B" w:rsidTr="00E83DCC">
        <w:trPr>
          <w:trHeight w:val="1338"/>
          <w:jc w:val="center"/>
        </w:trPr>
        <w:tc>
          <w:tcPr>
            <w:tcW w:w="500" w:type="dxa"/>
            <w:vMerge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  <w:vMerge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0" w:type="dxa"/>
            <w:vMerge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vAlign w:val="center"/>
          </w:tcPr>
          <w:p w:rsidR="00421C3B" w:rsidRDefault="00421C3B" w:rsidP="00F75B72">
            <w:pPr>
              <w:rPr>
                <w:b/>
                <w:bCs/>
                <w:sz w:val="18"/>
                <w:szCs w:val="18"/>
                <w:lang w:val="uk-UA"/>
              </w:rPr>
            </w:pPr>
          </w:p>
          <w:p w:rsidR="00421C3B" w:rsidRPr="00AD5CFB" w:rsidRDefault="00421C3B" w:rsidP="00F75B7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2020</w:t>
            </w:r>
          </w:p>
        </w:tc>
        <w:tc>
          <w:tcPr>
            <w:tcW w:w="900" w:type="dxa"/>
            <w:vAlign w:val="center"/>
          </w:tcPr>
          <w:p w:rsidR="00421C3B" w:rsidRPr="00FE2574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4000,0</w:t>
            </w:r>
          </w:p>
        </w:tc>
        <w:tc>
          <w:tcPr>
            <w:tcW w:w="1000" w:type="dxa"/>
            <w:vAlign w:val="center"/>
          </w:tcPr>
          <w:p w:rsidR="00421C3B" w:rsidRPr="00FE2574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0" w:type="dxa"/>
            <w:vAlign w:val="center"/>
          </w:tcPr>
          <w:p w:rsidR="00421C3B" w:rsidRPr="00FE2574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800" w:type="dxa"/>
            <w:vAlign w:val="center"/>
          </w:tcPr>
          <w:p w:rsidR="00421C3B" w:rsidRPr="00FE2574" w:rsidRDefault="00421C3B" w:rsidP="00F75B7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6000,0</w:t>
            </w:r>
          </w:p>
        </w:tc>
        <w:tc>
          <w:tcPr>
            <w:tcW w:w="2653" w:type="dxa"/>
            <w:vMerge/>
          </w:tcPr>
          <w:p w:rsidR="00421C3B" w:rsidRDefault="00421C3B" w:rsidP="00F75B72">
            <w:pPr>
              <w:rPr>
                <w:sz w:val="28"/>
                <w:szCs w:val="28"/>
                <w:lang w:val="uk-UA"/>
              </w:rPr>
            </w:pPr>
          </w:p>
        </w:tc>
      </w:tr>
      <w:tr w:rsidR="00421C3B" w:rsidTr="00E83DCC">
        <w:trPr>
          <w:trHeight w:val="346"/>
          <w:jc w:val="center"/>
        </w:trPr>
        <w:tc>
          <w:tcPr>
            <w:tcW w:w="500" w:type="dxa"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421C3B" w:rsidRPr="005B3515" w:rsidRDefault="00421C3B" w:rsidP="00F75B72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5B3515">
              <w:rPr>
                <w:b/>
                <w:bCs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500" w:type="dxa"/>
          </w:tcPr>
          <w:p w:rsidR="00421C3B" w:rsidRDefault="00421C3B" w:rsidP="00F75B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vAlign w:val="bottom"/>
          </w:tcPr>
          <w:p w:rsidR="00421C3B" w:rsidRPr="00AD5CFB" w:rsidRDefault="00421C3B" w:rsidP="00934C2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D5CFB">
              <w:rPr>
                <w:b/>
                <w:bCs/>
                <w:sz w:val="18"/>
                <w:szCs w:val="18"/>
                <w:lang w:val="uk-UA"/>
              </w:rPr>
              <w:t>2017-2020</w:t>
            </w:r>
          </w:p>
        </w:tc>
        <w:tc>
          <w:tcPr>
            <w:tcW w:w="900" w:type="dxa"/>
            <w:vAlign w:val="bottom"/>
          </w:tcPr>
          <w:p w:rsidR="00421C3B" w:rsidRPr="005B3515" w:rsidRDefault="00421C3B" w:rsidP="00934C2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13850,0</w:t>
            </w:r>
          </w:p>
        </w:tc>
        <w:tc>
          <w:tcPr>
            <w:tcW w:w="1000" w:type="dxa"/>
            <w:vAlign w:val="bottom"/>
          </w:tcPr>
          <w:p w:rsidR="00421C3B" w:rsidRPr="005B3515" w:rsidRDefault="00421C3B" w:rsidP="00934C2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0,00</w:t>
            </w:r>
          </w:p>
        </w:tc>
        <w:tc>
          <w:tcPr>
            <w:tcW w:w="1000" w:type="dxa"/>
            <w:vAlign w:val="bottom"/>
          </w:tcPr>
          <w:p w:rsidR="00421C3B" w:rsidRPr="005B3515" w:rsidRDefault="00421C3B" w:rsidP="00934C2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6000,0</w:t>
            </w:r>
          </w:p>
        </w:tc>
        <w:tc>
          <w:tcPr>
            <w:tcW w:w="800" w:type="dxa"/>
            <w:vAlign w:val="bottom"/>
          </w:tcPr>
          <w:p w:rsidR="00421C3B" w:rsidRPr="005B3515" w:rsidRDefault="00421C3B" w:rsidP="00934C2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19850,0</w:t>
            </w:r>
          </w:p>
        </w:tc>
        <w:tc>
          <w:tcPr>
            <w:tcW w:w="2653" w:type="dxa"/>
          </w:tcPr>
          <w:p w:rsidR="00421C3B" w:rsidRDefault="00421C3B" w:rsidP="00F75B7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21C3B" w:rsidRDefault="00421C3B" w:rsidP="005E7C05">
      <w:pPr>
        <w:ind w:firstLine="708"/>
        <w:jc w:val="both"/>
        <w:rPr>
          <w:sz w:val="28"/>
          <w:szCs w:val="28"/>
          <w:lang w:val="uk-UA"/>
        </w:rPr>
      </w:pPr>
    </w:p>
    <w:p w:rsidR="00421C3B" w:rsidRDefault="00421C3B" w:rsidP="005E7C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постійну депутатську комісію з гуманітарних питань, охорони здоров’я та соціального захисту населення районної ради (Ситник Л.М.).</w:t>
      </w:r>
    </w:p>
    <w:p w:rsidR="00421C3B" w:rsidRPr="00F03337" w:rsidRDefault="00421C3B" w:rsidP="009B6B9E">
      <w:pPr>
        <w:pStyle w:val="Style5"/>
        <w:widowControl/>
        <w:spacing w:line="240" w:lineRule="auto"/>
        <w:ind w:firstLine="0"/>
        <w:rPr>
          <w:b/>
          <w:bCs/>
          <w:sz w:val="28"/>
          <w:szCs w:val="28"/>
          <w:lang w:val="uk-UA"/>
        </w:rPr>
      </w:pPr>
    </w:p>
    <w:p w:rsidR="00421C3B" w:rsidRPr="00F03337" w:rsidRDefault="00421C3B" w:rsidP="00F62BD0">
      <w:pPr>
        <w:pStyle w:val="Style5"/>
        <w:widowControl/>
        <w:spacing w:line="240" w:lineRule="auto"/>
        <w:ind w:firstLine="0"/>
        <w:rPr>
          <w:lang w:val="uk-UA"/>
        </w:rPr>
      </w:pPr>
      <w:r w:rsidRPr="00F03337">
        <w:rPr>
          <w:b/>
          <w:bCs/>
          <w:sz w:val="28"/>
          <w:szCs w:val="28"/>
          <w:lang w:val="uk-UA"/>
        </w:rPr>
        <w:t>Голова районної ради                                                                    С.Ф. Панов</w:t>
      </w:r>
    </w:p>
    <w:sectPr w:rsidR="00421C3B" w:rsidRPr="00F03337" w:rsidSect="00934C2E">
      <w:headerReference w:type="default" r:id="rId8"/>
      <w:pgSz w:w="11906" w:h="16838"/>
      <w:pgMar w:top="540" w:right="849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3B" w:rsidRDefault="00421C3B" w:rsidP="006F381D">
      <w:r>
        <w:separator/>
      </w:r>
    </w:p>
  </w:endnote>
  <w:endnote w:type="continuationSeparator" w:id="0">
    <w:p w:rsidR="00421C3B" w:rsidRDefault="00421C3B" w:rsidP="006F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3B" w:rsidRDefault="00421C3B" w:rsidP="006F381D">
      <w:r>
        <w:separator/>
      </w:r>
    </w:p>
  </w:footnote>
  <w:footnote w:type="continuationSeparator" w:id="0">
    <w:p w:rsidR="00421C3B" w:rsidRDefault="00421C3B" w:rsidP="006F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3B" w:rsidRDefault="00421C3B" w:rsidP="00AB3E1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21C3B" w:rsidRDefault="00421C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89D"/>
    <w:multiLevelType w:val="hybridMultilevel"/>
    <w:tmpl w:val="A1EAF9CA"/>
    <w:lvl w:ilvl="0" w:tplc="FBFCBB1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F44"/>
    <w:rsid w:val="000012B9"/>
    <w:rsid w:val="00007F90"/>
    <w:rsid w:val="0001483A"/>
    <w:rsid w:val="0001538E"/>
    <w:rsid w:val="00015D16"/>
    <w:rsid w:val="00017245"/>
    <w:rsid w:val="00021626"/>
    <w:rsid w:val="000234CE"/>
    <w:rsid w:val="00031AD6"/>
    <w:rsid w:val="00050E26"/>
    <w:rsid w:val="000544BD"/>
    <w:rsid w:val="0005620A"/>
    <w:rsid w:val="0006335A"/>
    <w:rsid w:val="0006505C"/>
    <w:rsid w:val="0006681C"/>
    <w:rsid w:val="0007364C"/>
    <w:rsid w:val="00073754"/>
    <w:rsid w:val="00075801"/>
    <w:rsid w:val="00077D11"/>
    <w:rsid w:val="00077E00"/>
    <w:rsid w:val="000812E6"/>
    <w:rsid w:val="00081586"/>
    <w:rsid w:val="00084C16"/>
    <w:rsid w:val="0008660D"/>
    <w:rsid w:val="0009014A"/>
    <w:rsid w:val="00092494"/>
    <w:rsid w:val="000931F0"/>
    <w:rsid w:val="000B29E0"/>
    <w:rsid w:val="000B4227"/>
    <w:rsid w:val="000C2BD2"/>
    <w:rsid w:val="000D2A5B"/>
    <w:rsid w:val="000D315A"/>
    <w:rsid w:val="000D3E42"/>
    <w:rsid w:val="000D556C"/>
    <w:rsid w:val="000E6982"/>
    <w:rsid w:val="000E6C13"/>
    <w:rsid w:val="000F1F66"/>
    <w:rsid w:val="000F3020"/>
    <w:rsid w:val="000F6BAB"/>
    <w:rsid w:val="000F6C86"/>
    <w:rsid w:val="00100003"/>
    <w:rsid w:val="00101F40"/>
    <w:rsid w:val="00105DC5"/>
    <w:rsid w:val="001075B7"/>
    <w:rsid w:val="00121184"/>
    <w:rsid w:val="001229A8"/>
    <w:rsid w:val="001252E6"/>
    <w:rsid w:val="00130E38"/>
    <w:rsid w:val="00134E13"/>
    <w:rsid w:val="001426B3"/>
    <w:rsid w:val="00143799"/>
    <w:rsid w:val="0015655F"/>
    <w:rsid w:val="001801D4"/>
    <w:rsid w:val="001917DA"/>
    <w:rsid w:val="00196DC4"/>
    <w:rsid w:val="00197C2A"/>
    <w:rsid w:val="001A5E1B"/>
    <w:rsid w:val="001A68E6"/>
    <w:rsid w:val="001A72C5"/>
    <w:rsid w:val="001B6D8E"/>
    <w:rsid w:val="001C1AD2"/>
    <w:rsid w:val="001C47AE"/>
    <w:rsid w:val="001C4BC2"/>
    <w:rsid w:val="001E5331"/>
    <w:rsid w:val="001F1931"/>
    <w:rsid w:val="0021213F"/>
    <w:rsid w:val="0021437F"/>
    <w:rsid w:val="002167E9"/>
    <w:rsid w:val="00233CF7"/>
    <w:rsid w:val="0023639E"/>
    <w:rsid w:val="00237558"/>
    <w:rsid w:val="0024170F"/>
    <w:rsid w:val="0025398D"/>
    <w:rsid w:val="002644E2"/>
    <w:rsid w:val="00267B14"/>
    <w:rsid w:val="00277566"/>
    <w:rsid w:val="00287F0B"/>
    <w:rsid w:val="00292D08"/>
    <w:rsid w:val="002A45DB"/>
    <w:rsid w:val="002A46AA"/>
    <w:rsid w:val="002A7681"/>
    <w:rsid w:val="002B7DE0"/>
    <w:rsid w:val="002C0FBF"/>
    <w:rsid w:val="002C4428"/>
    <w:rsid w:val="002C612C"/>
    <w:rsid w:val="002D2D26"/>
    <w:rsid w:val="002D5BBF"/>
    <w:rsid w:val="002E40A2"/>
    <w:rsid w:val="0030359D"/>
    <w:rsid w:val="00304C6F"/>
    <w:rsid w:val="00313350"/>
    <w:rsid w:val="00315003"/>
    <w:rsid w:val="00333F70"/>
    <w:rsid w:val="0034133D"/>
    <w:rsid w:val="00342305"/>
    <w:rsid w:val="0034632B"/>
    <w:rsid w:val="00361098"/>
    <w:rsid w:val="0036350F"/>
    <w:rsid w:val="00366D00"/>
    <w:rsid w:val="00372912"/>
    <w:rsid w:val="00374AEF"/>
    <w:rsid w:val="0037604D"/>
    <w:rsid w:val="003809ED"/>
    <w:rsid w:val="00380C84"/>
    <w:rsid w:val="00393C62"/>
    <w:rsid w:val="00395911"/>
    <w:rsid w:val="003979D2"/>
    <w:rsid w:val="00397AB6"/>
    <w:rsid w:val="003A312D"/>
    <w:rsid w:val="003B2182"/>
    <w:rsid w:val="003C24F3"/>
    <w:rsid w:val="003C53CF"/>
    <w:rsid w:val="003D0292"/>
    <w:rsid w:val="003D0F1B"/>
    <w:rsid w:val="003D6786"/>
    <w:rsid w:val="003E07FD"/>
    <w:rsid w:val="003E0A67"/>
    <w:rsid w:val="003E136B"/>
    <w:rsid w:val="003F1ECA"/>
    <w:rsid w:val="003F3B9B"/>
    <w:rsid w:val="003F5051"/>
    <w:rsid w:val="003F565D"/>
    <w:rsid w:val="00402D25"/>
    <w:rsid w:val="00405FED"/>
    <w:rsid w:val="00421C3B"/>
    <w:rsid w:val="004307D1"/>
    <w:rsid w:val="0043421A"/>
    <w:rsid w:val="0043743B"/>
    <w:rsid w:val="00440DE8"/>
    <w:rsid w:val="0044454A"/>
    <w:rsid w:val="00447FEC"/>
    <w:rsid w:val="00454C5A"/>
    <w:rsid w:val="0045551C"/>
    <w:rsid w:val="00461C7E"/>
    <w:rsid w:val="0046666E"/>
    <w:rsid w:val="0046740F"/>
    <w:rsid w:val="00473438"/>
    <w:rsid w:val="0047715E"/>
    <w:rsid w:val="004A1040"/>
    <w:rsid w:val="004A39C4"/>
    <w:rsid w:val="004B2F7C"/>
    <w:rsid w:val="004B5516"/>
    <w:rsid w:val="004B57EA"/>
    <w:rsid w:val="004B7072"/>
    <w:rsid w:val="004C44B5"/>
    <w:rsid w:val="004C562D"/>
    <w:rsid w:val="004C6A36"/>
    <w:rsid w:val="004D336E"/>
    <w:rsid w:val="004E0707"/>
    <w:rsid w:val="004E5ACB"/>
    <w:rsid w:val="004E7300"/>
    <w:rsid w:val="004F4124"/>
    <w:rsid w:val="005032F8"/>
    <w:rsid w:val="0052777F"/>
    <w:rsid w:val="0054149C"/>
    <w:rsid w:val="00551560"/>
    <w:rsid w:val="00566835"/>
    <w:rsid w:val="005B3515"/>
    <w:rsid w:val="005C5D6A"/>
    <w:rsid w:val="005E686D"/>
    <w:rsid w:val="005E77B2"/>
    <w:rsid w:val="005E7C05"/>
    <w:rsid w:val="005F6B7D"/>
    <w:rsid w:val="00602D40"/>
    <w:rsid w:val="0060726A"/>
    <w:rsid w:val="00610F64"/>
    <w:rsid w:val="00615228"/>
    <w:rsid w:val="006238F0"/>
    <w:rsid w:val="00625EB2"/>
    <w:rsid w:val="00626781"/>
    <w:rsid w:val="00635F44"/>
    <w:rsid w:val="006416C9"/>
    <w:rsid w:val="006507DF"/>
    <w:rsid w:val="006539C2"/>
    <w:rsid w:val="006546D2"/>
    <w:rsid w:val="006640BA"/>
    <w:rsid w:val="006948FC"/>
    <w:rsid w:val="006A3B4F"/>
    <w:rsid w:val="006B09D1"/>
    <w:rsid w:val="006C206E"/>
    <w:rsid w:val="006E5E95"/>
    <w:rsid w:val="006F381D"/>
    <w:rsid w:val="006F7A9A"/>
    <w:rsid w:val="00700E74"/>
    <w:rsid w:val="00704952"/>
    <w:rsid w:val="007057C4"/>
    <w:rsid w:val="0071396F"/>
    <w:rsid w:val="00725DAC"/>
    <w:rsid w:val="00741FCD"/>
    <w:rsid w:val="0074240B"/>
    <w:rsid w:val="007427F6"/>
    <w:rsid w:val="0074794E"/>
    <w:rsid w:val="007511B2"/>
    <w:rsid w:val="00756810"/>
    <w:rsid w:val="007626C7"/>
    <w:rsid w:val="00764E75"/>
    <w:rsid w:val="00767370"/>
    <w:rsid w:val="007758CF"/>
    <w:rsid w:val="00777265"/>
    <w:rsid w:val="00782950"/>
    <w:rsid w:val="00787675"/>
    <w:rsid w:val="00795522"/>
    <w:rsid w:val="007A7843"/>
    <w:rsid w:val="007B0479"/>
    <w:rsid w:val="007B0A8D"/>
    <w:rsid w:val="007B1699"/>
    <w:rsid w:val="007B1D11"/>
    <w:rsid w:val="007B2ADE"/>
    <w:rsid w:val="007B4866"/>
    <w:rsid w:val="007C056F"/>
    <w:rsid w:val="007C7FBD"/>
    <w:rsid w:val="007D3517"/>
    <w:rsid w:val="007D520C"/>
    <w:rsid w:val="007D548B"/>
    <w:rsid w:val="007D7E25"/>
    <w:rsid w:val="007E14D8"/>
    <w:rsid w:val="007E3D4A"/>
    <w:rsid w:val="007E3F36"/>
    <w:rsid w:val="007F2343"/>
    <w:rsid w:val="007F36A5"/>
    <w:rsid w:val="007F4C70"/>
    <w:rsid w:val="007F607D"/>
    <w:rsid w:val="00806598"/>
    <w:rsid w:val="00820028"/>
    <w:rsid w:val="0083125B"/>
    <w:rsid w:val="00833738"/>
    <w:rsid w:val="00854183"/>
    <w:rsid w:val="0086311C"/>
    <w:rsid w:val="00867683"/>
    <w:rsid w:val="00875CB6"/>
    <w:rsid w:val="00877122"/>
    <w:rsid w:val="0087720B"/>
    <w:rsid w:val="00886951"/>
    <w:rsid w:val="008903BF"/>
    <w:rsid w:val="00891BCA"/>
    <w:rsid w:val="00897B99"/>
    <w:rsid w:val="008A1AAF"/>
    <w:rsid w:val="008A6DAE"/>
    <w:rsid w:val="008B0D87"/>
    <w:rsid w:val="008B78AB"/>
    <w:rsid w:val="008C15E4"/>
    <w:rsid w:val="008D07F7"/>
    <w:rsid w:val="008D1521"/>
    <w:rsid w:val="008E3547"/>
    <w:rsid w:val="008E6C1C"/>
    <w:rsid w:val="008F4AB9"/>
    <w:rsid w:val="00902611"/>
    <w:rsid w:val="00902A1D"/>
    <w:rsid w:val="00915B8E"/>
    <w:rsid w:val="00917370"/>
    <w:rsid w:val="00917828"/>
    <w:rsid w:val="00921D13"/>
    <w:rsid w:val="00922389"/>
    <w:rsid w:val="009322B0"/>
    <w:rsid w:val="00932F19"/>
    <w:rsid w:val="00934C2E"/>
    <w:rsid w:val="009459C5"/>
    <w:rsid w:val="00946C53"/>
    <w:rsid w:val="009609D4"/>
    <w:rsid w:val="00982D77"/>
    <w:rsid w:val="00983296"/>
    <w:rsid w:val="0098530D"/>
    <w:rsid w:val="00991358"/>
    <w:rsid w:val="009934DD"/>
    <w:rsid w:val="009A2E10"/>
    <w:rsid w:val="009A50D7"/>
    <w:rsid w:val="009A7C90"/>
    <w:rsid w:val="009B376F"/>
    <w:rsid w:val="009B6B9E"/>
    <w:rsid w:val="009B7358"/>
    <w:rsid w:val="009C1460"/>
    <w:rsid w:val="009C62E5"/>
    <w:rsid w:val="009E4800"/>
    <w:rsid w:val="009E6097"/>
    <w:rsid w:val="009E6109"/>
    <w:rsid w:val="009F5A92"/>
    <w:rsid w:val="00A01AA2"/>
    <w:rsid w:val="00A02C89"/>
    <w:rsid w:val="00A2594F"/>
    <w:rsid w:val="00A60E8A"/>
    <w:rsid w:val="00A740BC"/>
    <w:rsid w:val="00A74318"/>
    <w:rsid w:val="00A859E7"/>
    <w:rsid w:val="00A87C35"/>
    <w:rsid w:val="00A903BE"/>
    <w:rsid w:val="00A923BA"/>
    <w:rsid w:val="00AA2A27"/>
    <w:rsid w:val="00AA3C92"/>
    <w:rsid w:val="00AB3E11"/>
    <w:rsid w:val="00AC35DF"/>
    <w:rsid w:val="00AC44AF"/>
    <w:rsid w:val="00AC4ECA"/>
    <w:rsid w:val="00AD5CFB"/>
    <w:rsid w:val="00AD66E7"/>
    <w:rsid w:val="00AE0A9E"/>
    <w:rsid w:val="00AE729C"/>
    <w:rsid w:val="00B07C74"/>
    <w:rsid w:val="00B13104"/>
    <w:rsid w:val="00B13652"/>
    <w:rsid w:val="00B23ADD"/>
    <w:rsid w:val="00B275E5"/>
    <w:rsid w:val="00B33051"/>
    <w:rsid w:val="00B344B9"/>
    <w:rsid w:val="00B34787"/>
    <w:rsid w:val="00B37220"/>
    <w:rsid w:val="00B37E0F"/>
    <w:rsid w:val="00B432AB"/>
    <w:rsid w:val="00B51DDA"/>
    <w:rsid w:val="00B56E3D"/>
    <w:rsid w:val="00B77C1B"/>
    <w:rsid w:val="00B77F5A"/>
    <w:rsid w:val="00B84769"/>
    <w:rsid w:val="00B968F7"/>
    <w:rsid w:val="00BA2348"/>
    <w:rsid w:val="00BA2BB7"/>
    <w:rsid w:val="00BB21E7"/>
    <w:rsid w:val="00BC56FF"/>
    <w:rsid w:val="00BD2D11"/>
    <w:rsid w:val="00BD5539"/>
    <w:rsid w:val="00BD6444"/>
    <w:rsid w:val="00BE0834"/>
    <w:rsid w:val="00BE0A16"/>
    <w:rsid w:val="00BE5A03"/>
    <w:rsid w:val="00BF1703"/>
    <w:rsid w:val="00BF73B2"/>
    <w:rsid w:val="00C002D9"/>
    <w:rsid w:val="00C04AEF"/>
    <w:rsid w:val="00C05138"/>
    <w:rsid w:val="00C05DDF"/>
    <w:rsid w:val="00C063B3"/>
    <w:rsid w:val="00C140E0"/>
    <w:rsid w:val="00C150E3"/>
    <w:rsid w:val="00C15277"/>
    <w:rsid w:val="00C15C73"/>
    <w:rsid w:val="00C22602"/>
    <w:rsid w:val="00C31EAC"/>
    <w:rsid w:val="00C45BD7"/>
    <w:rsid w:val="00C47FD1"/>
    <w:rsid w:val="00C60775"/>
    <w:rsid w:val="00C6109F"/>
    <w:rsid w:val="00C645AB"/>
    <w:rsid w:val="00C7280D"/>
    <w:rsid w:val="00C840EA"/>
    <w:rsid w:val="00C94F03"/>
    <w:rsid w:val="00CA0769"/>
    <w:rsid w:val="00CA096A"/>
    <w:rsid w:val="00CA09D3"/>
    <w:rsid w:val="00CA683D"/>
    <w:rsid w:val="00CA71B8"/>
    <w:rsid w:val="00CB04CA"/>
    <w:rsid w:val="00CB2E1C"/>
    <w:rsid w:val="00CB4021"/>
    <w:rsid w:val="00CB7B73"/>
    <w:rsid w:val="00CC2086"/>
    <w:rsid w:val="00CD0EEB"/>
    <w:rsid w:val="00CD3C8D"/>
    <w:rsid w:val="00CF186F"/>
    <w:rsid w:val="00CF2A3E"/>
    <w:rsid w:val="00CF44F0"/>
    <w:rsid w:val="00D206CC"/>
    <w:rsid w:val="00D228B3"/>
    <w:rsid w:val="00D337F2"/>
    <w:rsid w:val="00D34F48"/>
    <w:rsid w:val="00D361E4"/>
    <w:rsid w:val="00D51430"/>
    <w:rsid w:val="00D53877"/>
    <w:rsid w:val="00D53DD7"/>
    <w:rsid w:val="00D55ABA"/>
    <w:rsid w:val="00D70166"/>
    <w:rsid w:val="00D71B92"/>
    <w:rsid w:val="00D71DA1"/>
    <w:rsid w:val="00D76B0E"/>
    <w:rsid w:val="00D77B1B"/>
    <w:rsid w:val="00D85838"/>
    <w:rsid w:val="00D85925"/>
    <w:rsid w:val="00D94225"/>
    <w:rsid w:val="00DA1718"/>
    <w:rsid w:val="00DB4FC6"/>
    <w:rsid w:val="00DC0924"/>
    <w:rsid w:val="00DC1A5A"/>
    <w:rsid w:val="00DC3C4C"/>
    <w:rsid w:val="00DC4242"/>
    <w:rsid w:val="00DC4802"/>
    <w:rsid w:val="00DC4F54"/>
    <w:rsid w:val="00DC7EE3"/>
    <w:rsid w:val="00DD2E57"/>
    <w:rsid w:val="00DD3BA7"/>
    <w:rsid w:val="00DD7C9E"/>
    <w:rsid w:val="00DE1361"/>
    <w:rsid w:val="00DE77C9"/>
    <w:rsid w:val="00DF4B4A"/>
    <w:rsid w:val="00DF7668"/>
    <w:rsid w:val="00E03BBA"/>
    <w:rsid w:val="00E13322"/>
    <w:rsid w:val="00E21A75"/>
    <w:rsid w:val="00E21C85"/>
    <w:rsid w:val="00E2210E"/>
    <w:rsid w:val="00E33B46"/>
    <w:rsid w:val="00E354AB"/>
    <w:rsid w:val="00E36755"/>
    <w:rsid w:val="00E4300A"/>
    <w:rsid w:val="00E638A8"/>
    <w:rsid w:val="00E74F6B"/>
    <w:rsid w:val="00E83DCC"/>
    <w:rsid w:val="00E86CD5"/>
    <w:rsid w:val="00E92767"/>
    <w:rsid w:val="00E96BDF"/>
    <w:rsid w:val="00EA19B7"/>
    <w:rsid w:val="00EA29D6"/>
    <w:rsid w:val="00EA2A5C"/>
    <w:rsid w:val="00EB789E"/>
    <w:rsid w:val="00EC0983"/>
    <w:rsid w:val="00EC0F9A"/>
    <w:rsid w:val="00EC3DFE"/>
    <w:rsid w:val="00EC547E"/>
    <w:rsid w:val="00EC61D3"/>
    <w:rsid w:val="00EC799D"/>
    <w:rsid w:val="00EE643D"/>
    <w:rsid w:val="00EE7B67"/>
    <w:rsid w:val="00EF02C9"/>
    <w:rsid w:val="00EF2491"/>
    <w:rsid w:val="00EF2906"/>
    <w:rsid w:val="00F01BDC"/>
    <w:rsid w:val="00F03337"/>
    <w:rsid w:val="00F04767"/>
    <w:rsid w:val="00F0594F"/>
    <w:rsid w:val="00F11B8B"/>
    <w:rsid w:val="00F13A86"/>
    <w:rsid w:val="00F173A1"/>
    <w:rsid w:val="00F206E6"/>
    <w:rsid w:val="00F25586"/>
    <w:rsid w:val="00F27D8C"/>
    <w:rsid w:val="00F33BC6"/>
    <w:rsid w:val="00F42139"/>
    <w:rsid w:val="00F43DE4"/>
    <w:rsid w:val="00F51F54"/>
    <w:rsid w:val="00F604CB"/>
    <w:rsid w:val="00F60C39"/>
    <w:rsid w:val="00F62BD0"/>
    <w:rsid w:val="00F66A2A"/>
    <w:rsid w:val="00F670A2"/>
    <w:rsid w:val="00F74624"/>
    <w:rsid w:val="00F75B72"/>
    <w:rsid w:val="00F80042"/>
    <w:rsid w:val="00F83360"/>
    <w:rsid w:val="00F857EE"/>
    <w:rsid w:val="00F93B03"/>
    <w:rsid w:val="00FA13A2"/>
    <w:rsid w:val="00FB1868"/>
    <w:rsid w:val="00FB2BBA"/>
    <w:rsid w:val="00FC0399"/>
    <w:rsid w:val="00FC086D"/>
    <w:rsid w:val="00FC4982"/>
    <w:rsid w:val="00FD71CD"/>
    <w:rsid w:val="00FE2574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A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autoRedefine/>
    <w:uiPriority w:val="99"/>
    <w:rsid w:val="004A1040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Style1">
    <w:name w:val="Style1"/>
    <w:basedOn w:val="Normal"/>
    <w:uiPriority w:val="99"/>
    <w:rsid w:val="004A1040"/>
    <w:pPr>
      <w:widowControl w:val="0"/>
      <w:autoSpaceDE w:val="0"/>
      <w:autoSpaceDN w:val="0"/>
      <w:adjustRightInd w:val="0"/>
      <w:spacing w:line="324" w:lineRule="exact"/>
      <w:ind w:hanging="269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4A10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4A104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4A1040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A1040"/>
    <w:rPr>
      <w:rFonts w:ascii="Times New Roman" w:hAnsi="Times New Roman"/>
      <w:b/>
      <w:spacing w:val="20"/>
      <w:sz w:val="24"/>
    </w:rPr>
  </w:style>
  <w:style w:type="character" w:customStyle="1" w:styleId="FontStyle12">
    <w:name w:val="Font Style12"/>
    <w:uiPriority w:val="99"/>
    <w:rsid w:val="004A1040"/>
    <w:rPr>
      <w:rFonts w:ascii="Times New Roman" w:hAnsi="Times New Roman"/>
      <w:spacing w:val="2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8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A27"/>
    <w:rPr>
      <w:rFonts w:cs="Times New Roman"/>
      <w:sz w:val="2"/>
      <w:szCs w:val="2"/>
      <w:lang w:val="ru-RU" w:eastAsia="ru-RU"/>
    </w:rPr>
  </w:style>
  <w:style w:type="character" w:customStyle="1" w:styleId="rvts0">
    <w:name w:val="rvts0"/>
    <w:basedOn w:val="DefaultParagraphFont"/>
    <w:uiPriority w:val="99"/>
    <w:rsid w:val="004E7300"/>
    <w:rPr>
      <w:rFonts w:cs="Times New Roman"/>
    </w:rPr>
  </w:style>
  <w:style w:type="character" w:styleId="Hyperlink">
    <w:name w:val="Hyperlink"/>
    <w:basedOn w:val="DefaultParagraphFont"/>
    <w:uiPriority w:val="99"/>
    <w:rsid w:val="004E730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C206E"/>
  </w:style>
  <w:style w:type="paragraph" w:customStyle="1" w:styleId="rvps14">
    <w:name w:val="rvps14"/>
    <w:basedOn w:val="Normal"/>
    <w:uiPriority w:val="99"/>
    <w:rsid w:val="001A72C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uiPriority w:val="99"/>
    <w:rsid w:val="001A72C5"/>
  </w:style>
  <w:style w:type="character" w:customStyle="1" w:styleId="2">
    <w:name w:val="Основний текст (2)_"/>
    <w:link w:val="21"/>
    <w:uiPriority w:val="99"/>
    <w:locked/>
    <w:rsid w:val="001C4BC2"/>
    <w:rPr>
      <w:shd w:val="clear" w:color="auto" w:fill="FFFFFF"/>
    </w:rPr>
  </w:style>
  <w:style w:type="character" w:customStyle="1" w:styleId="210">
    <w:name w:val="Основний текст (2) + Напівжирний1"/>
    <w:uiPriority w:val="99"/>
    <w:rsid w:val="001C4BC2"/>
    <w:rPr>
      <w:rFonts w:ascii="Times New Roman" w:hAnsi="Times New Roman"/>
      <w:b/>
      <w:sz w:val="22"/>
      <w:u w:val="none"/>
    </w:rPr>
  </w:style>
  <w:style w:type="character" w:customStyle="1" w:styleId="20">
    <w:name w:val="Основний текст (2)"/>
    <w:basedOn w:val="2"/>
    <w:uiPriority w:val="99"/>
    <w:rsid w:val="001C4BC2"/>
    <w:rPr>
      <w:rFonts w:cs="Times New Roman"/>
    </w:rPr>
  </w:style>
  <w:style w:type="paragraph" w:customStyle="1" w:styleId="21">
    <w:name w:val="Основний текст (2)1"/>
    <w:basedOn w:val="Normal"/>
    <w:link w:val="2"/>
    <w:uiPriority w:val="99"/>
    <w:rsid w:val="001C4BC2"/>
    <w:pPr>
      <w:widowControl w:val="0"/>
      <w:shd w:val="clear" w:color="auto" w:fill="FFFFFF"/>
      <w:spacing w:before="300" w:line="274" w:lineRule="exact"/>
      <w:ind w:hanging="360"/>
      <w:jc w:val="both"/>
    </w:pPr>
    <w:rPr>
      <w:shd w:val="clear" w:color="auto" w:fill="FFFFFF"/>
    </w:rPr>
  </w:style>
  <w:style w:type="table" w:styleId="TableGrid">
    <w:name w:val="Table Grid"/>
    <w:basedOn w:val="TableNormal"/>
    <w:uiPriority w:val="99"/>
    <w:rsid w:val="00090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38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8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8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8660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660D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578</Words>
  <Characters>3296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БОГОДУХІВСЬКА РАЙОННА РАДА ХАРКІВСЬКОЇ ОБЛАСТІ     XXVI СЕСІЯ VI  СКЛИКАННЯ</dc:title>
  <dc:subject/>
  <dc:creator>Лариса</dc:creator>
  <cp:keywords/>
  <dc:description/>
  <cp:lastModifiedBy>Anna</cp:lastModifiedBy>
  <cp:revision>21</cp:revision>
  <cp:lastPrinted>2019-04-05T08:53:00Z</cp:lastPrinted>
  <dcterms:created xsi:type="dcterms:W3CDTF">2018-04-17T12:52:00Z</dcterms:created>
  <dcterms:modified xsi:type="dcterms:W3CDTF">2019-04-11T05:48:00Z</dcterms:modified>
</cp:coreProperties>
</file>